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BC" w:rsidRDefault="009245BC" w:rsidP="00301B97">
      <w:pPr>
        <w:pStyle w:val="bilagtekst"/>
        <w:shd w:val="clear" w:color="auto" w:fill="FFFFFF"/>
        <w:spacing w:before="0" w:beforeAutospacing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Standardfortrydelsesformular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(denne formular udfyldes og returneres kun, hvis fortrydelsesretten gøres gældende)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Til Kitchn A/S, Vævervej 33, 7490 Aulum, mail: </w:t>
      </w:r>
      <w:hyperlink r:id="rId4" w:history="1">
        <w:r w:rsidRPr="009426CE">
          <w:rPr>
            <w:rStyle w:val="Hyperlink"/>
            <w:rFonts w:ascii="Tahoma" w:hAnsi="Tahoma" w:cs="Tahoma"/>
            <w:sz w:val="20"/>
            <w:szCs w:val="20"/>
          </w:rPr>
          <w:t>info@kitchn.dk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 fax: 96410101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Jeg/vi (*) meddeler herved, at jeg/vi (*) ønsker at gøre fortrydelsesretten gældende i forbindelse med min/vores (*) købsaftale om følgende varer (*)/levering af følgende tjenesteydelser (*)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Bestilt den (*)/modtaget den (*)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navn (Forbrugernes navne)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adresse (Forbrugernes adresse)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underskrift (Forbrugernes underskrifter) (kun hvis formularens indhold meddeles på papir)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Dato</w:t>
      </w:r>
    </w:p>
    <w:p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(*) Det ikke relevante udstreges</w:t>
      </w:r>
    </w:p>
    <w:p w:rsidR="009245BC" w:rsidRPr="005D4F99" w:rsidRDefault="009245BC">
      <w:pPr>
        <w:rPr>
          <w:rFonts w:ascii="Arial" w:hAnsi="Arial" w:cs="Arial"/>
        </w:rPr>
      </w:pPr>
      <w:bookmarkStart w:id="0" w:name="_GoBack"/>
      <w:bookmarkEnd w:id="0"/>
    </w:p>
    <w:sectPr w:rsidR="009245BC" w:rsidRPr="005D4F99" w:rsidSect="006D4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97"/>
    <w:rsid w:val="00301B97"/>
    <w:rsid w:val="005D4F99"/>
    <w:rsid w:val="006B0822"/>
    <w:rsid w:val="006D4D5E"/>
    <w:rsid w:val="009245BC"/>
    <w:rsid w:val="009426CE"/>
    <w:rsid w:val="00BD4323"/>
    <w:rsid w:val="00D529EA"/>
    <w:rsid w:val="00D6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uiPriority w:val="99"/>
    <w:rsid w:val="0030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rsid w:val="0030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rsid w:val="00D529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tch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97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Standardfortrydelsesformular</dc:title>
  <dc:subject/>
  <dc:creator>Betina Sørensen</dc:creator>
  <cp:keywords/>
  <dc:description/>
  <cp:lastModifiedBy>jba</cp:lastModifiedBy>
  <cp:revision>2</cp:revision>
  <cp:lastPrinted>2014-06-24T09:09:00Z</cp:lastPrinted>
  <dcterms:created xsi:type="dcterms:W3CDTF">2014-09-19T12:45:00Z</dcterms:created>
  <dcterms:modified xsi:type="dcterms:W3CDTF">2014-09-19T12:45:00Z</dcterms:modified>
</cp:coreProperties>
</file>